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313D" w14:textId="77777777" w:rsidR="00DF3741" w:rsidRDefault="00DF3741" w:rsidP="00E57126">
      <w:pPr>
        <w:ind w:left="0"/>
      </w:pPr>
    </w:p>
    <w:p w14:paraId="697BAD8D" w14:textId="77777777" w:rsidR="00625B2B" w:rsidRPr="00625B2B" w:rsidRDefault="00625B2B" w:rsidP="00625B2B">
      <w:pPr>
        <w:ind w:left="0"/>
        <w:jc w:val="center"/>
        <w:rPr>
          <w:b/>
          <w:sz w:val="28"/>
        </w:rPr>
      </w:pPr>
      <w:r w:rsidRPr="00625B2B">
        <w:rPr>
          <w:b/>
          <w:sz w:val="28"/>
        </w:rPr>
        <w:t>DAILY LUNCH SPECIALS</w:t>
      </w:r>
    </w:p>
    <w:p w14:paraId="4FAA81E7" w14:textId="7EA2C12A" w:rsidR="007F1E73" w:rsidRPr="00625B2B" w:rsidRDefault="004E245F" w:rsidP="007F1E73">
      <w:pPr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BF598B">
        <w:rPr>
          <w:b/>
          <w:sz w:val="28"/>
        </w:rPr>
        <w:t xml:space="preserve">WEEK OF </w:t>
      </w:r>
      <w:r w:rsidR="009B063B">
        <w:rPr>
          <w:b/>
          <w:sz w:val="28"/>
        </w:rPr>
        <w:t>7-</w:t>
      </w:r>
      <w:r w:rsidR="00E151C9">
        <w:rPr>
          <w:b/>
          <w:sz w:val="28"/>
        </w:rPr>
        <w:t>25</w:t>
      </w:r>
      <w:r w:rsidR="008453F1">
        <w:rPr>
          <w:b/>
          <w:sz w:val="28"/>
        </w:rPr>
        <w:t xml:space="preserve"> </w:t>
      </w:r>
      <w:r>
        <w:rPr>
          <w:b/>
          <w:sz w:val="28"/>
        </w:rPr>
        <w:t>t</w:t>
      </w:r>
      <w:r w:rsidR="00613F9E">
        <w:rPr>
          <w:b/>
          <w:sz w:val="28"/>
        </w:rPr>
        <w:t xml:space="preserve">o </w:t>
      </w:r>
      <w:r w:rsidR="00D96ED4">
        <w:rPr>
          <w:b/>
          <w:sz w:val="28"/>
        </w:rPr>
        <w:t>7-</w:t>
      </w:r>
      <w:r w:rsidR="00E151C9">
        <w:rPr>
          <w:b/>
          <w:sz w:val="28"/>
        </w:rPr>
        <w:t>31</w:t>
      </w:r>
    </w:p>
    <w:p w14:paraId="37CD60D8" w14:textId="77777777" w:rsidR="00625B2B" w:rsidRDefault="00625B2B" w:rsidP="00625B2B">
      <w:pPr>
        <w:ind w:left="0"/>
        <w:jc w:val="center"/>
      </w:pPr>
      <w:r>
        <w:t>Call 337-330-2302 for To-Go orders</w:t>
      </w:r>
    </w:p>
    <w:p w14:paraId="5D0912E9" w14:textId="55590967" w:rsidR="00625B2B" w:rsidRDefault="00625B2B" w:rsidP="00625B2B">
      <w:pPr>
        <w:ind w:left="0"/>
        <w:jc w:val="center"/>
        <w:rPr>
          <w:sz w:val="20"/>
        </w:rPr>
      </w:pPr>
      <w:r w:rsidRPr="00625B2B">
        <w:rPr>
          <w:sz w:val="20"/>
        </w:rPr>
        <w:t xml:space="preserve">Please email </w:t>
      </w:r>
      <w:hyperlink r:id="rId7" w:history="1">
        <w:r w:rsidR="00793408" w:rsidRPr="00204D33">
          <w:rPr>
            <w:rStyle w:val="Hyperlink"/>
            <w:sz w:val="20"/>
          </w:rPr>
          <w:t>broussard@fezzos.com</w:t>
        </w:r>
      </w:hyperlink>
      <w:r w:rsidRPr="00625B2B">
        <w:rPr>
          <w:sz w:val="20"/>
        </w:rPr>
        <w:t xml:space="preserve"> if you would like to </w:t>
      </w:r>
      <w:r>
        <w:rPr>
          <w:sz w:val="20"/>
        </w:rPr>
        <w:t xml:space="preserve">receive this each week </w:t>
      </w:r>
    </w:p>
    <w:p w14:paraId="402769AF" w14:textId="77777777" w:rsidR="00625B2B" w:rsidRDefault="00625B2B" w:rsidP="00625B2B">
      <w:pPr>
        <w:ind w:left="0"/>
        <w:jc w:val="center"/>
        <w:rPr>
          <w:sz w:val="20"/>
        </w:rPr>
      </w:pPr>
    </w:p>
    <w:p w14:paraId="430E2DC6" w14:textId="77777777" w:rsidR="00785A89" w:rsidRPr="00F93CDC" w:rsidRDefault="00625B2B" w:rsidP="00625B2B">
      <w:pPr>
        <w:ind w:left="0"/>
        <w:jc w:val="center"/>
        <w:rPr>
          <w:b/>
          <w:sz w:val="24"/>
          <w:szCs w:val="20"/>
          <w:u w:val="single"/>
        </w:rPr>
      </w:pPr>
      <w:r w:rsidRPr="00F93CDC">
        <w:rPr>
          <w:b/>
          <w:sz w:val="24"/>
          <w:szCs w:val="20"/>
          <w:u w:val="single"/>
        </w:rPr>
        <w:t>MONDAY</w:t>
      </w:r>
    </w:p>
    <w:p w14:paraId="11FEDE8C" w14:textId="1CAB93E5" w:rsidR="00D528B7" w:rsidRPr="00B249D9" w:rsidRDefault="00CE3732" w:rsidP="00E46A98">
      <w:pPr>
        <w:ind w:left="5760" w:hanging="6480"/>
        <w:rPr>
          <w:b/>
          <w:sz w:val="24"/>
          <w:szCs w:val="20"/>
        </w:rPr>
      </w:pPr>
      <w:r w:rsidRPr="00B249D9">
        <w:rPr>
          <w:b/>
          <w:sz w:val="24"/>
          <w:szCs w:val="20"/>
        </w:rPr>
        <w:t>Country Fried Steak</w:t>
      </w:r>
      <w:r w:rsidR="00D528B7" w:rsidRPr="00B249D9">
        <w:rPr>
          <w:b/>
          <w:sz w:val="24"/>
          <w:szCs w:val="20"/>
        </w:rPr>
        <w:t xml:space="preserve">                     </w:t>
      </w:r>
      <w:r w:rsidR="00D60CD7" w:rsidRPr="00B249D9">
        <w:rPr>
          <w:b/>
          <w:sz w:val="24"/>
          <w:szCs w:val="20"/>
        </w:rPr>
        <w:t xml:space="preserve">                                    </w:t>
      </w:r>
      <w:r w:rsidR="00D528B7" w:rsidRPr="00B249D9">
        <w:rPr>
          <w:b/>
          <w:sz w:val="24"/>
          <w:szCs w:val="20"/>
        </w:rPr>
        <w:t xml:space="preserve"> </w:t>
      </w:r>
      <w:r w:rsidR="00B249D9" w:rsidRPr="00B249D9">
        <w:rPr>
          <w:b/>
          <w:sz w:val="24"/>
          <w:szCs w:val="20"/>
        </w:rPr>
        <w:t>Grilled Chicken Quesadilla</w:t>
      </w:r>
    </w:p>
    <w:p w14:paraId="420FE628" w14:textId="418AB928" w:rsidR="00CE3732" w:rsidRPr="00B249D9" w:rsidRDefault="00CE3732" w:rsidP="00B91523">
      <w:pPr>
        <w:ind w:left="5760" w:hanging="6480"/>
        <w:rPr>
          <w:b/>
          <w:sz w:val="24"/>
          <w:szCs w:val="20"/>
        </w:rPr>
      </w:pPr>
      <w:r w:rsidRPr="00B249D9">
        <w:rPr>
          <w:b/>
          <w:sz w:val="24"/>
          <w:szCs w:val="20"/>
        </w:rPr>
        <w:t>Mashed potato</w:t>
      </w:r>
      <w:r w:rsidR="00B91523" w:rsidRPr="00B249D9">
        <w:rPr>
          <w:b/>
          <w:sz w:val="24"/>
          <w:szCs w:val="20"/>
        </w:rPr>
        <w:t>es with Gravy</w:t>
      </w:r>
      <w:r w:rsidR="00B249D9" w:rsidRPr="00B249D9">
        <w:rPr>
          <w:b/>
          <w:sz w:val="24"/>
          <w:szCs w:val="20"/>
        </w:rPr>
        <w:t xml:space="preserve">                                       Sautéed Onions, Peppers &amp; Mix Cheese </w:t>
      </w:r>
      <w:r w:rsidR="00CA5AA9" w:rsidRPr="00B249D9">
        <w:rPr>
          <w:b/>
          <w:sz w:val="24"/>
          <w:szCs w:val="20"/>
        </w:rPr>
        <w:t xml:space="preserve">  </w:t>
      </w:r>
    </w:p>
    <w:p w14:paraId="7DCA87FF" w14:textId="32BA8FAF" w:rsidR="00B91523" w:rsidRPr="00B249D9" w:rsidRDefault="00B91523" w:rsidP="00B91523">
      <w:pPr>
        <w:ind w:left="5760" w:hanging="5760"/>
        <w:rPr>
          <w:b/>
          <w:sz w:val="24"/>
          <w:szCs w:val="20"/>
        </w:rPr>
      </w:pPr>
      <w:r w:rsidRPr="00B249D9">
        <w:rPr>
          <w:b/>
          <w:sz w:val="24"/>
          <w:szCs w:val="20"/>
        </w:rPr>
        <w:t>1 side</w:t>
      </w:r>
      <w:r w:rsidR="00D60CD7" w:rsidRPr="00B249D9">
        <w:rPr>
          <w:b/>
          <w:sz w:val="24"/>
          <w:szCs w:val="20"/>
        </w:rPr>
        <w:t xml:space="preserve">     </w:t>
      </w:r>
      <w:r w:rsidRPr="00B249D9">
        <w:rPr>
          <w:b/>
          <w:sz w:val="24"/>
          <w:szCs w:val="20"/>
        </w:rPr>
        <w:t xml:space="preserve">  $9.99</w:t>
      </w:r>
      <w:r w:rsidR="00D60CD7" w:rsidRPr="00B249D9">
        <w:rPr>
          <w:b/>
          <w:sz w:val="24"/>
          <w:szCs w:val="20"/>
        </w:rPr>
        <w:t xml:space="preserve"> </w:t>
      </w:r>
      <w:r w:rsidR="00D528B7" w:rsidRPr="00B249D9">
        <w:rPr>
          <w:b/>
          <w:sz w:val="24"/>
          <w:szCs w:val="20"/>
        </w:rPr>
        <w:t xml:space="preserve">                                            </w:t>
      </w:r>
      <w:r w:rsidR="00CE3732" w:rsidRPr="00B249D9">
        <w:rPr>
          <w:b/>
          <w:sz w:val="24"/>
          <w:szCs w:val="20"/>
        </w:rPr>
        <w:t xml:space="preserve">            </w:t>
      </w:r>
      <w:r w:rsidR="00B249D9" w:rsidRPr="00B249D9">
        <w:rPr>
          <w:b/>
          <w:sz w:val="24"/>
          <w:szCs w:val="20"/>
        </w:rPr>
        <w:tab/>
      </w:r>
      <w:r w:rsidR="005329F5" w:rsidRPr="00B249D9">
        <w:rPr>
          <w:b/>
          <w:sz w:val="24"/>
          <w:szCs w:val="20"/>
        </w:rPr>
        <w:t xml:space="preserve">  </w:t>
      </w:r>
      <w:r w:rsidRPr="00B249D9">
        <w:rPr>
          <w:b/>
          <w:sz w:val="24"/>
          <w:szCs w:val="20"/>
        </w:rPr>
        <w:t>$</w:t>
      </w:r>
      <w:r w:rsidR="008B7FC3">
        <w:rPr>
          <w:b/>
          <w:sz w:val="24"/>
          <w:szCs w:val="20"/>
        </w:rPr>
        <w:t>10</w:t>
      </w:r>
      <w:r w:rsidRPr="00B249D9">
        <w:rPr>
          <w:b/>
          <w:sz w:val="24"/>
          <w:szCs w:val="20"/>
        </w:rPr>
        <w:t>.99</w:t>
      </w:r>
      <w:r w:rsidR="005329F5" w:rsidRPr="00B249D9">
        <w:rPr>
          <w:b/>
          <w:sz w:val="24"/>
          <w:szCs w:val="20"/>
        </w:rPr>
        <w:t xml:space="preserve">     </w:t>
      </w:r>
    </w:p>
    <w:p w14:paraId="6490A8E0" w14:textId="320CC455" w:rsidR="00D528B7" w:rsidRPr="00F93CDC" w:rsidRDefault="00D528B7" w:rsidP="0089584A">
      <w:pPr>
        <w:ind w:left="5760" w:hanging="6480"/>
        <w:rPr>
          <w:b/>
          <w:sz w:val="24"/>
          <w:szCs w:val="20"/>
        </w:rPr>
      </w:pPr>
    </w:p>
    <w:p w14:paraId="1CAB8CFE" w14:textId="77777777" w:rsidR="00E32712" w:rsidRPr="00F93CDC" w:rsidRDefault="00751932" w:rsidP="00751932">
      <w:pPr>
        <w:ind w:left="0"/>
        <w:jc w:val="center"/>
        <w:rPr>
          <w:b/>
          <w:sz w:val="24"/>
          <w:szCs w:val="20"/>
          <w:u w:val="single"/>
        </w:rPr>
      </w:pPr>
      <w:r w:rsidRPr="00F93CDC">
        <w:rPr>
          <w:b/>
          <w:sz w:val="24"/>
          <w:szCs w:val="20"/>
          <w:u w:val="single"/>
        </w:rPr>
        <w:t>TUESDAY</w:t>
      </w:r>
    </w:p>
    <w:p w14:paraId="2454EC61" w14:textId="28C33639" w:rsidR="00F1558F" w:rsidRPr="00387009" w:rsidRDefault="00902668" w:rsidP="009B063B">
      <w:pPr>
        <w:ind w:left="5760" w:hanging="6480"/>
        <w:rPr>
          <w:b/>
          <w:sz w:val="24"/>
          <w:szCs w:val="20"/>
          <w:u w:val="single"/>
        </w:rPr>
      </w:pPr>
      <w:r w:rsidRPr="00B91523">
        <w:rPr>
          <w:b/>
          <w:sz w:val="24"/>
          <w:szCs w:val="20"/>
        </w:rPr>
        <w:t>8oz Hamburger Steak</w:t>
      </w:r>
      <w:r w:rsidRPr="00F93CDC">
        <w:rPr>
          <w:b/>
          <w:sz w:val="24"/>
          <w:szCs w:val="20"/>
        </w:rPr>
        <w:t xml:space="preserve">                                    </w:t>
      </w:r>
      <w:r w:rsidR="00B249D9">
        <w:rPr>
          <w:b/>
          <w:sz w:val="24"/>
          <w:szCs w:val="20"/>
        </w:rPr>
        <w:t xml:space="preserve">                       </w:t>
      </w:r>
      <w:r w:rsidRPr="00F93CDC">
        <w:rPr>
          <w:b/>
          <w:sz w:val="24"/>
          <w:szCs w:val="20"/>
        </w:rPr>
        <w:t xml:space="preserve"> </w:t>
      </w:r>
      <w:r w:rsidR="00B249D9">
        <w:rPr>
          <w:b/>
          <w:sz w:val="24"/>
          <w:szCs w:val="20"/>
        </w:rPr>
        <w:t>Grilled Chicken Breast</w:t>
      </w:r>
    </w:p>
    <w:p w14:paraId="2428E873" w14:textId="6635C37E" w:rsidR="00902668" w:rsidRPr="00F93CDC" w:rsidRDefault="008B7FC3" w:rsidP="00E151C9">
      <w:pPr>
        <w:ind w:left="5760" w:hanging="6480"/>
        <w:rPr>
          <w:b/>
          <w:sz w:val="24"/>
          <w:szCs w:val="20"/>
        </w:rPr>
      </w:pPr>
      <w:r>
        <w:rPr>
          <w:b/>
          <w:sz w:val="24"/>
          <w:szCs w:val="20"/>
        </w:rPr>
        <w:t>1</w:t>
      </w:r>
      <w:r w:rsidR="00902668" w:rsidRPr="008B7FC3">
        <w:rPr>
          <w:b/>
          <w:sz w:val="24"/>
          <w:szCs w:val="20"/>
        </w:rPr>
        <w:t xml:space="preserve"> Sides</w:t>
      </w:r>
      <w:r w:rsidR="00902668" w:rsidRPr="00F93CDC">
        <w:rPr>
          <w:b/>
          <w:sz w:val="24"/>
          <w:szCs w:val="20"/>
        </w:rPr>
        <w:t xml:space="preserve">     $</w:t>
      </w:r>
      <w:r>
        <w:rPr>
          <w:b/>
          <w:sz w:val="24"/>
          <w:szCs w:val="20"/>
        </w:rPr>
        <w:t>11.</w:t>
      </w:r>
      <w:r w:rsidR="00902668" w:rsidRPr="00F93CDC">
        <w:rPr>
          <w:b/>
          <w:sz w:val="24"/>
          <w:szCs w:val="20"/>
        </w:rPr>
        <w:t xml:space="preserve">99                                                 </w:t>
      </w:r>
      <w:r w:rsidR="00B249D9">
        <w:rPr>
          <w:b/>
          <w:sz w:val="24"/>
          <w:szCs w:val="20"/>
        </w:rPr>
        <w:t>Topped w/ sautéed onions, peppers, mushrooms</w:t>
      </w:r>
      <w:r w:rsidR="005040CC">
        <w:rPr>
          <w:b/>
          <w:sz w:val="24"/>
          <w:szCs w:val="20"/>
        </w:rPr>
        <w:t>, &amp;</w:t>
      </w:r>
      <w:r w:rsidR="00B249D9">
        <w:rPr>
          <w:b/>
          <w:sz w:val="24"/>
          <w:szCs w:val="20"/>
        </w:rPr>
        <w:t xml:space="preserve"> pepper jack cheese</w:t>
      </w:r>
      <w:r w:rsidR="0099772E" w:rsidRPr="00F93CDC">
        <w:rPr>
          <w:b/>
          <w:sz w:val="24"/>
          <w:szCs w:val="20"/>
        </w:rPr>
        <w:t xml:space="preserve">    </w:t>
      </w:r>
      <w:r w:rsidR="004E245F" w:rsidRPr="00F93CDC">
        <w:rPr>
          <w:b/>
          <w:sz w:val="24"/>
          <w:szCs w:val="20"/>
        </w:rPr>
        <w:t>$</w:t>
      </w:r>
      <w:r w:rsidR="00136ED1">
        <w:rPr>
          <w:b/>
          <w:sz w:val="24"/>
          <w:szCs w:val="20"/>
        </w:rPr>
        <w:t>1</w:t>
      </w:r>
      <w:r w:rsidR="00A00DF1">
        <w:rPr>
          <w:b/>
          <w:sz w:val="24"/>
          <w:szCs w:val="20"/>
        </w:rPr>
        <w:t>1</w:t>
      </w:r>
      <w:r w:rsidR="00136ED1">
        <w:rPr>
          <w:b/>
          <w:sz w:val="24"/>
          <w:szCs w:val="20"/>
        </w:rPr>
        <w:t>.99</w:t>
      </w:r>
    </w:p>
    <w:p w14:paraId="162CC669" w14:textId="6B49245D" w:rsidR="008532E8" w:rsidRPr="00F93CDC" w:rsidRDefault="00902668" w:rsidP="00902668">
      <w:pPr>
        <w:ind w:left="5760" w:hanging="6480"/>
        <w:rPr>
          <w:b/>
          <w:sz w:val="24"/>
          <w:szCs w:val="20"/>
        </w:rPr>
      </w:pPr>
      <w:r w:rsidRPr="00F93CDC">
        <w:rPr>
          <w:b/>
          <w:sz w:val="24"/>
          <w:szCs w:val="20"/>
        </w:rPr>
        <w:t xml:space="preserve">                                                                                                </w:t>
      </w:r>
    </w:p>
    <w:p w14:paraId="02D128B6" w14:textId="77777777" w:rsidR="00EB4D8E" w:rsidRPr="00F93CDC" w:rsidRDefault="00625B2B" w:rsidP="00EB4D8E">
      <w:pPr>
        <w:ind w:left="0"/>
        <w:jc w:val="center"/>
        <w:rPr>
          <w:b/>
          <w:sz w:val="24"/>
          <w:szCs w:val="20"/>
          <w:u w:val="single"/>
        </w:rPr>
      </w:pPr>
      <w:r w:rsidRPr="00F93CDC">
        <w:rPr>
          <w:b/>
          <w:sz w:val="24"/>
          <w:szCs w:val="20"/>
          <w:u w:val="single"/>
        </w:rPr>
        <w:t>WEDNESDAY</w:t>
      </w:r>
    </w:p>
    <w:p w14:paraId="5CEF7DF4" w14:textId="398CC332" w:rsidR="00582B0F" w:rsidRPr="00B91523" w:rsidRDefault="0075782C" w:rsidP="00E14D6A">
      <w:pPr>
        <w:ind w:left="0"/>
        <w:rPr>
          <w:b/>
          <w:sz w:val="24"/>
          <w:szCs w:val="20"/>
        </w:rPr>
      </w:pPr>
      <w:r w:rsidRPr="00B91523">
        <w:rPr>
          <w:b/>
          <w:sz w:val="24"/>
          <w:szCs w:val="20"/>
        </w:rPr>
        <w:t>G</w:t>
      </w:r>
      <w:r w:rsidR="00433527" w:rsidRPr="00B91523">
        <w:rPr>
          <w:b/>
          <w:sz w:val="24"/>
          <w:szCs w:val="20"/>
        </w:rPr>
        <w:t>rilled Catfish w/ Shrimp Sauce</w:t>
      </w:r>
      <w:r w:rsidRPr="00B91523">
        <w:rPr>
          <w:b/>
          <w:sz w:val="24"/>
          <w:szCs w:val="20"/>
        </w:rPr>
        <w:t xml:space="preserve">                             </w:t>
      </w:r>
      <w:r w:rsidR="004F7DDC" w:rsidRPr="00B91523">
        <w:rPr>
          <w:b/>
          <w:sz w:val="24"/>
          <w:szCs w:val="20"/>
        </w:rPr>
        <w:t xml:space="preserve"> </w:t>
      </w:r>
      <w:r w:rsidR="00B249D9">
        <w:rPr>
          <w:b/>
          <w:sz w:val="24"/>
          <w:szCs w:val="20"/>
        </w:rPr>
        <w:t>Broccoli and Cheddar Cheese Soup</w:t>
      </w:r>
    </w:p>
    <w:p w14:paraId="6ABFCED5" w14:textId="1C82C322" w:rsidR="00582B0F" w:rsidRPr="00F93CDC" w:rsidRDefault="00582B0F" w:rsidP="00582B0F">
      <w:pPr>
        <w:ind w:left="0"/>
        <w:rPr>
          <w:b/>
          <w:sz w:val="24"/>
          <w:szCs w:val="20"/>
          <w:u w:val="single"/>
        </w:rPr>
      </w:pPr>
      <w:r w:rsidRPr="00B91523">
        <w:rPr>
          <w:b/>
          <w:sz w:val="24"/>
          <w:szCs w:val="20"/>
        </w:rPr>
        <w:t>Over Angel Hair Pasta</w:t>
      </w:r>
      <w:r w:rsidR="0065794D" w:rsidRPr="00F93CDC">
        <w:rPr>
          <w:b/>
          <w:sz w:val="24"/>
          <w:szCs w:val="20"/>
        </w:rPr>
        <w:tab/>
      </w:r>
      <w:r w:rsidR="0065794D" w:rsidRPr="00F93CDC">
        <w:rPr>
          <w:b/>
          <w:sz w:val="24"/>
          <w:szCs w:val="20"/>
        </w:rPr>
        <w:tab/>
      </w:r>
      <w:r w:rsidR="008B7FC3" w:rsidRPr="008B7FC3">
        <w:rPr>
          <w:b/>
          <w:sz w:val="24"/>
          <w:szCs w:val="20"/>
        </w:rPr>
        <w:t xml:space="preserve">                       </w:t>
      </w:r>
      <w:r w:rsidR="00B91523" w:rsidRPr="008B7FC3">
        <w:rPr>
          <w:b/>
          <w:sz w:val="24"/>
          <w:szCs w:val="20"/>
        </w:rPr>
        <w:t>with</w:t>
      </w:r>
      <w:r w:rsidR="0065794D" w:rsidRPr="008B7FC3">
        <w:rPr>
          <w:b/>
          <w:sz w:val="24"/>
          <w:szCs w:val="20"/>
        </w:rPr>
        <w:t xml:space="preserve"> </w:t>
      </w:r>
      <w:r w:rsidR="00B249D9" w:rsidRPr="008B7FC3">
        <w:rPr>
          <w:b/>
          <w:sz w:val="24"/>
          <w:szCs w:val="20"/>
        </w:rPr>
        <w:t>a grilled cheese</w:t>
      </w:r>
      <w:r w:rsidR="008B7FC3" w:rsidRPr="008B7FC3">
        <w:rPr>
          <w:b/>
          <w:sz w:val="24"/>
          <w:szCs w:val="20"/>
        </w:rPr>
        <w:t xml:space="preserve"> sandwich</w:t>
      </w:r>
    </w:p>
    <w:p w14:paraId="5B6EAF5F" w14:textId="71052C00" w:rsidR="00625B2B" w:rsidRPr="00F93CDC" w:rsidRDefault="008B7FC3" w:rsidP="004A68D3">
      <w:pPr>
        <w:ind w:left="0"/>
        <w:rPr>
          <w:sz w:val="18"/>
          <w:szCs w:val="20"/>
        </w:rPr>
      </w:pPr>
      <w:r>
        <w:rPr>
          <w:b/>
          <w:sz w:val="24"/>
          <w:szCs w:val="20"/>
        </w:rPr>
        <w:t xml:space="preserve">1 </w:t>
      </w:r>
      <w:r w:rsidR="00582B0F" w:rsidRPr="008B7FC3">
        <w:rPr>
          <w:b/>
          <w:sz w:val="24"/>
          <w:szCs w:val="20"/>
        </w:rPr>
        <w:t>Side</w:t>
      </w:r>
      <w:r w:rsidR="00E83DDA" w:rsidRPr="008B7FC3">
        <w:rPr>
          <w:b/>
          <w:sz w:val="24"/>
          <w:szCs w:val="20"/>
        </w:rPr>
        <w:tab/>
      </w:r>
      <w:r w:rsidR="00964318" w:rsidRPr="00F93CDC">
        <w:rPr>
          <w:b/>
          <w:sz w:val="24"/>
          <w:szCs w:val="20"/>
        </w:rPr>
        <w:t xml:space="preserve">     </w:t>
      </w:r>
      <w:r w:rsidR="007904C1" w:rsidRPr="00F93CDC">
        <w:rPr>
          <w:b/>
          <w:sz w:val="24"/>
          <w:szCs w:val="20"/>
        </w:rPr>
        <w:t xml:space="preserve">   </w:t>
      </w:r>
      <w:r w:rsidR="00582B0F" w:rsidRPr="00F93CDC">
        <w:rPr>
          <w:b/>
          <w:sz w:val="24"/>
          <w:szCs w:val="20"/>
        </w:rPr>
        <w:t>$11.99</w:t>
      </w:r>
      <w:r w:rsidR="0075782C" w:rsidRPr="00F93CDC">
        <w:rPr>
          <w:b/>
          <w:sz w:val="24"/>
          <w:szCs w:val="20"/>
        </w:rPr>
        <w:t xml:space="preserve">                                   </w:t>
      </w:r>
      <w:r w:rsidR="004F7DDC" w:rsidRPr="00F93CDC">
        <w:rPr>
          <w:b/>
          <w:sz w:val="24"/>
          <w:szCs w:val="20"/>
        </w:rPr>
        <w:t xml:space="preserve">                      </w:t>
      </w:r>
      <w:r w:rsidR="007C74BD" w:rsidRPr="00F93CDC">
        <w:rPr>
          <w:b/>
          <w:sz w:val="24"/>
          <w:szCs w:val="20"/>
        </w:rPr>
        <w:t xml:space="preserve">     </w:t>
      </w:r>
      <w:r w:rsidR="0066401A" w:rsidRPr="00F93CDC">
        <w:rPr>
          <w:b/>
          <w:sz w:val="24"/>
          <w:szCs w:val="20"/>
        </w:rPr>
        <w:t xml:space="preserve">  </w:t>
      </w:r>
      <w:r w:rsidR="007C74BD" w:rsidRPr="00F93CDC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          </w:t>
      </w:r>
      <w:r w:rsidR="000F4255" w:rsidRPr="00F93CDC">
        <w:rPr>
          <w:b/>
          <w:sz w:val="24"/>
          <w:szCs w:val="20"/>
        </w:rPr>
        <w:t>$</w:t>
      </w:r>
      <w:r w:rsidR="00E151C9">
        <w:rPr>
          <w:b/>
          <w:sz w:val="24"/>
          <w:szCs w:val="20"/>
        </w:rPr>
        <w:t>10</w:t>
      </w:r>
      <w:r w:rsidR="007F1E73">
        <w:rPr>
          <w:b/>
          <w:sz w:val="24"/>
          <w:szCs w:val="20"/>
        </w:rPr>
        <w:t>.99</w:t>
      </w:r>
    </w:p>
    <w:p w14:paraId="404AC23A" w14:textId="77777777" w:rsidR="00E25287" w:rsidRPr="00F93CDC" w:rsidRDefault="00E25287" w:rsidP="00625B2B">
      <w:pPr>
        <w:ind w:left="0"/>
        <w:jc w:val="center"/>
        <w:rPr>
          <w:sz w:val="18"/>
          <w:szCs w:val="20"/>
        </w:rPr>
      </w:pPr>
    </w:p>
    <w:p w14:paraId="0F0A086F" w14:textId="77777777" w:rsidR="000D7474" w:rsidRPr="00F93CDC" w:rsidRDefault="00625B2B" w:rsidP="00B47D37">
      <w:pPr>
        <w:ind w:left="0"/>
        <w:jc w:val="center"/>
        <w:rPr>
          <w:b/>
          <w:sz w:val="24"/>
          <w:szCs w:val="20"/>
          <w:u w:val="single"/>
        </w:rPr>
      </w:pPr>
      <w:r w:rsidRPr="00F93CDC">
        <w:rPr>
          <w:b/>
          <w:sz w:val="24"/>
          <w:szCs w:val="20"/>
          <w:u w:val="single"/>
        </w:rPr>
        <w:t>THURSDAY</w:t>
      </w:r>
      <w:r w:rsidR="007904C1" w:rsidRPr="00F93CDC">
        <w:rPr>
          <w:b/>
          <w:sz w:val="24"/>
          <w:szCs w:val="20"/>
          <w:u w:val="single"/>
        </w:rPr>
        <w:t xml:space="preserve"> </w:t>
      </w:r>
    </w:p>
    <w:p w14:paraId="0EF24A3E" w14:textId="54498674" w:rsidR="0089584A" w:rsidRPr="00B91523" w:rsidRDefault="00136ED1" w:rsidP="00F37E32">
      <w:pPr>
        <w:ind w:left="3600" w:hanging="4320"/>
        <w:rPr>
          <w:b/>
          <w:sz w:val="24"/>
          <w:szCs w:val="20"/>
        </w:rPr>
      </w:pPr>
      <w:r w:rsidRPr="00B91523">
        <w:rPr>
          <w:b/>
          <w:sz w:val="24"/>
          <w:szCs w:val="20"/>
        </w:rPr>
        <w:t>8 oz</w:t>
      </w:r>
      <w:r w:rsidR="0006188F" w:rsidRPr="00B91523">
        <w:rPr>
          <w:b/>
          <w:sz w:val="24"/>
          <w:szCs w:val="20"/>
        </w:rPr>
        <w:t xml:space="preserve"> Ribeye with </w:t>
      </w:r>
      <w:r w:rsidR="00F67E2F" w:rsidRPr="00B91523">
        <w:rPr>
          <w:b/>
          <w:sz w:val="24"/>
          <w:szCs w:val="20"/>
        </w:rPr>
        <w:t>S</w:t>
      </w:r>
      <w:r w:rsidR="0006188F" w:rsidRPr="00B91523">
        <w:rPr>
          <w:b/>
          <w:sz w:val="24"/>
          <w:szCs w:val="20"/>
        </w:rPr>
        <w:t>tuffed</w:t>
      </w:r>
      <w:r w:rsidR="0006188F" w:rsidRPr="00F93CDC">
        <w:rPr>
          <w:b/>
          <w:sz w:val="24"/>
          <w:szCs w:val="20"/>
        </w:rPr>
        <w:t xml:space="preserve">      </w:t>
      </w:r>
      <w:r w:rsidR="00241D08">
        <w:rPr>
          <w:b/>
          <w:sz w:val="24"/>
          <w:szCs w:val="20"/>
        </w:rPr>
        <w:tab/>
      </w:r>
      <w:r w:rsidR="00241D08">
        <w:rPr>
          <w:b/>
          <w:sz w:val="24"/>
          <w:szCs w:val="20"/>
        </w:rPr>
        <w:tab/>
      </w:r>
      <w:r w:rsidR="00F37E32">
        <w:rPr>
          <w:b/>
          <w:sz w:val="24"/>
          <w:szCs w:val="20"/>
        </w:rPr>
        <w:t xml:space="preserve">8 oz Flat Iron Steak </w:t>
      </w:r>
      <w:r w:rsidR="00B249D9">
        <w:rPr>
          <w:b/>
          <w:sz w:val="24"/>
          <w:szCs w:val="20"/>
        </w:rPr>
        <w:t xml:space="preserve"> </w:t>
      </w:r>
      <w:r w:rsidR="00E14D6A" w:rsidRPr="00B91523">
        <w:rPr>
          <w:b/>
          <w:sz w:val="24"/>
          <w:szCs w:val="20"/>
        </w:rPr>
        <w:t xml:space="preserve"> </w:t>
      </w:r>
    </w:p>
    <w:p w14:paraId="5080EB0E" w14:textId="0AE755E8" w:rsidR="00F37E32" w:rsidRDefault="00F67E2F" w:rsidP="009E60B2">
      <w:pPr>
        <w:ind w:left="0"/>
        <w:rPr>
          <w:b/>
          <w:sz w:val="24"/>
          <w:szCs w:val="20"/>
        </w:rPr>
      </w:pPr>
      <w:r w:rsidRPr="008B7FC3">
        <w:rPr>
          <w:b/>
          <w:sz w:val="24"/>
          <w:szCs w:val="20"/>
        </w:rPr>
        <w:t>P</w:t>
      </w:r>
      <w:r w:rsidR="0006188F" w:rsidRPr="008B7FC3">
        <w:rPr>
          <w:b/>
          <w:sz w:val="24"/>
          <w:szCs w:val="20"/>
        </w:rPr>
        <w:t>otato casserole</w:t>
      </w:r>
      <w:r w:rsidR="0006188F" w:rsidRPr="00F93CDC">
        <w:rPr>
          <w:b/>
          <w:sz w:val="24"/>
          <w:szCs w:val="20"/>
        </w:rPr>
        <w:t xml:space="preserve"> </w:t>
      </w:r>
      <w:r w:rsidR="008B7FC3">
        <w:rPr>
          <w:b/>
          <w:sz w:val="24"/>
          <w:szCs w:val="20"/>
        </w:rPr>
        <w:t>&amp;</w:t>
      </w:r>
      <w:r w:rsidR="0006188F" w:rsidRPr="00F93CDC">
        <w:rPr>
          <w:b/>
          <w:sz w:val="24"/>
          <w:szCs w:val="20"/>
        </w:rPr>
        <w:t xml:space="preserve"> </w:t>
      </w:r>
      <w:r w:rsidR="008B7FC3">
        <w:rPr>
          <w:b/>
          <w:sz w:val="24"/>
          <w:szCs w:val="20"/>
        </w:rPr>
        <w:t>1 side</w:t>
      </w:r>
      <w:r w:rsidR="0006188F" w:rsidRPr="00F93CDC">
        <w:rPr>
          <w:b/>
          <w:sz w:val="24"/>
          <w:szCs w:val="20"/>
        </w:rPr>
        <w:t xml:space="preserve">             </w:t>
      </w:r>
      <w:r w:rsidR="00D60CD7" w:rsidRPr="00F93CDC">
        <w:rPr>
          <w:b/>
          <w:sz w:val="24"/>
          <w:szCs w:val="20"/>
        </w:rPr>
        <w:t xml:space="preserve">           </w:t>
      </w:r>
      <w:r w:rsidR="00215162" w:rsidRPr="00F93CDC">
        <w:rPr>
          <w:b/>
          <w:sz w:val="24"/>
          <w:szCs w:val="20"/>
        </w:rPr>
        <w:t xml:space="preserve">                       </w:t>
      </w:r>
      <w:r w:rsidR="00F37E32">
        <w:rPr>
          <w:b/>
          <w:sz w:val="24"/>
          <w:szCs w:val="20"/>
        </w:rPr>
        <w:t>Potato Casserole &amp; 1 Side</w:t>
      </w:r>
      <w:r w:rsidR="00215162" w:rsidRPr="00F93CDC">
        <w:rPr>
          <w:b/>
          <w:sz w:val="24"/>
          <w:szCs w:val="20"/>
        </w:rPr>
        <w:t xml:space="preserve">     </w:t>
      </w:r>
    </w:p>
    <w:p w14:paraId="10A39A45" w14:textId="0D798B72" w:rsidR="00D60CD7" w:rsidRPr="00F93CDC" w:rsidRDefault="004E245F" w:rsidP="009E60B2">
      <w:pPr>
        <w:ind w:left="0"/>
        <w:rPr>
          <w:b/>
          <w:sz w:val="24"/>
          <w:szCs w:val="20"/>
        </w:rPr>
      </w:pPr>
      <w:r w:rsidRPr="00F93CDC">
        <w:rPr>
          <w:b/>
          <w:sz w:val="24"/>
          <w:szCs w:val="20"/>
        </w:rPr>
        <w:t xml:space="preserve">    $</w:t>
      </w:r>
      <w:r w:rsidR="008B7FC3">
        <w:rPr>
          <w:b/>
          <w:sz w:val="24"/>
          <w:szCs w:val="20"/>
        </w:rPr>
        <w:t>19</w:t>
      </w:r>
      <w:r w:rsidRPr="00F93CDC">
        <w:rPr>
          <w:b/>
          <w:sz w:val="24"/>
          <w:szCs w:val="20"/>
        </w:rPr>
        <w:t>.99</w:t>
      </w:r>
      <w:r w:rsidR="009E60B2">
        <w:rPr>
          <w:b/>
          <w:sz w:val="24"/>
          <w:szCs w:val="20"/>
        </w:rPr>
        <w:t xml:space="preserve">                                                                             </w:t>
      </w:r>
      <w:r w:rsidR="00F37E32">
        <w:rPr>
          <w:b/>
          <w:sz w:val="24"/>
          <w:szCs w:val="20"/>
        </w:rPr>
        <w:t>$15.99</w:t>
      </w:r>
      <w:r w:rsidR="009E60B2">
        <w:rPr>
          <w:b/>
          <w:sz w:val="24"/>
          <w:szCs w:val="20"/>
        </w:rPr>
        <w:t xml:space="preserve">            </w:t>
      </w:r>
      <w:r w:rsidR="00D60CD7" w:rsidRPr="00F93CDC">
        <w:rPr>
          <w:b/>
          <w:sz w:val="24"/>
          <w:szCs w:val="20"/>
        </w:rPr>
        <w:t xml:space="preserve">        </w:t>
      </w:r>
      <w:r w:rsidR="0089584A" w:rsidRPr="00F93CDC">
        <w:rPr>
          <w:b/>
          <w:sz w:val="24"/>
          <w:szCs w:val="20"/>
        </w:rPr>
        <w:t xml:space="preserve">                                                       </w:t>
      </w:r>
    </w:p>
    <w:p w14:paraId="6F61F2F8" w14:textId="77777777" w:rsidR="00625B2B" w:rsidRPr="00F93CDC" w:rsidRDefault="00625B2B" w:rsidP="00625B2B">
      <w:pPr>
        <w:ind w:left="0"/>
        <w:jc w:val="center"/>
        <w:rPr>
          <w:b/>
          <w:sz w:val="24"/>
          <w:szCs w:val="20"/>
          <w:u w:val="single"/>
        </w:rPr>
      </w:pPr>
      <w:r w:rsidRPr="00F93CDC">
        <w:rPr>
          <w:b/>
          <w:sz w:val="24"/>
          <w:szCs w:val="20"/>
          <w:u w:val="single"/>
        </w:rPr>
        <w:t>FRIDAY</w:t>
      </w:r>
    </w:p>
    <w:p w14:paraId="2D9AEBAB" w14:textId="3720EB7C" w:rsidR="00814E18" w:rsidRPr="00342798" w:rsidRDefault="004B4126" w:rsidP="008453F1">
      <w:pPr>
        <w:ind w:left="4320" w:hanging="5040"/>
        <w:jc w:val="both"/>
        <w:rPr>
          <w:b/>
          <w:sz w:val="24"/>
          <w:szCs w:val="20"/>
        </w:rPr>
      </w:pPr>
      <w:r w:rsidRPr="00B91523">
        <w:rPr>
          <w:b/>
          <w:sz w:val="24"/>
          <w:szCs w:val="20"/>
        </w:rPr>
        <w:t xml:space="preserve">Fried Shrimp ½ n ½ </w:t>
      </w:r>
      <w:r w:rsidR="003D6D79" w:rsidRPr="00B91523">
        <w:rPr>
          <w:b/>
          <w:sz w:val="24"/>
          <w:szCs w:val="20"/>
        </w:rPr>
        <w:t xml:space="preserve">  </w:t>
      </w:r>
      <w:r w:rsidR="003D6D79" w:rsidRPr="00F93CDC">
        <w:rPr>
          <w:b/>
          <w:sz w:val="24"/>
          <w:szCs w:val="20"/>
        </w:rPr>
        <w:t xml:space="preserve">                     </w:t>
      </w:r>
      <w:r w:rsidR="00130A0F" w:rsidRPr="00F93CDC">
        <w:rPr>
          <w:b/>
          <w:sz w:val="24"/>
          <w:szCs w:val="20"/>
        </w:rPr>
        <w:t xml:space="preserve">     </w:t>
      </w:r>
      <w:r w:rsidR="009D6FF5" w:rsidRPr="00F93CDC">
        <w:rPr>
          <w:b/>
          <w:sz w:val="24"/>
          <w:szCs w:val="20"/>
        </w:rPr>
        <w:t xml:space="preserve">       </w:t>
      </w:r>
      <w:r w:rsidR="008B7FC3">
        <w:rPr>
          <w:b/>
          <w:sz w:val="24"/>
          <w:szCs w:val="20"/>
        </w:rPr>
        <w:t>Grilled Shrimp Taco w/ lettuce, sautéed onions and peppers</w:t>
      </w:r>
    </w:p>
    <w:p w14:paraId="4DD12308" w14:textId="7C7454AA" w:rsidR="00706E0D" w:rsidRPr="00F93CDC" w:rsidRDefault="008B7FC3" w:rsidP="005329F5">
      <w:pPr>
        <w:ind w:left="0"/>
        <w:rPr>
          <w:b/>
          <w:sz w:val="24"/>
          <w:szCs w:val="20"/>
        </w:rPr>
      </w:pPr>
      <w:r>
        <w:rPr>
          <w:b/>
          <w:sz w:val="24"/>
          <w:szCs w:val="20"/>
        </w:rPr>
        <w:t>1</w:t>
      </w:r>
      <w:r w:rsidR="00A578DD" w:rsidRPr="008B7FC3">
        <w:rPr>
          <w:b/>
          <w:sz w:val="24"/>
          <w:szCs w:val="20"/>
        </w:rPr>
        <w:t xml:space="preserve"> Side</w:t>
      </w:r>
      <w:r w:rsidR="00F44E01" w:rsidRPr="008B7FC3">
        <w:rPr>
          <w:b/>
          <w:sz w:val="24"/>
          <w:szCs w:val="20"/>
        </w:rPr>
        <w:t>s</w:t>
      </w:r>
      <w:r w:rsidR="0066401A" w:rsidRPr="00F93CDC">
        <w:rPr>
          <w:b/>
          <w:sz w:val="24"/>
          <w:szCs w:val="20"/>
        </w:rPr>
        <w:t xml:space="preserve">     </w:t>
      </w:r>
      <w:r w:rsidR="00B73F7C" w:rsidRPr="00F93CDC">
        <w:rPr>
          <w:b/>
          <w:sz w:val="24"/>
          <w:szCs w:val="20"/>
        </w:rPr>
        <w:t xml:space="preserve"> $</w:t>
      </w:r>
      <w:r w:rsidR="00A578DD" w:rsidRPr="00F93CDC">
        <w:rPr>
          <w:b/>
          <w:sz w:val="24"/>
          <w:szCs w:val="20"/>
        </w:rPr>
        <w:t>9</w:t>
      </w:r>
      <w:r w:rsidR="00B73F7C" w:rsidRPr="00F93CDC">
        <w:rPr>
          <w:b/>
          <w:sz w:val="24"/>
          <w:szCs w:val="20"/>
        </w:rPr>
        <w:t>.99</w:t>
      </w:r>
      <w:r w:rsidR="005329F5" w:rsidRPr="00F93CDC">
        <w:rPr>
          <w:b/>
          <w:sz w:val="24"/>
          <w:szCs w:val="20"/>
        </w:rPr>
        <w:tab/>
      </w:r>
      <w:r w:rsidR="005329F5" w:rsidRPr="00F93CDC">
        <w:rPr>
          <w:b/>
          <w:sz w:val="24"/>
          <w:szCs w:val="20"/>
        </w:rPr>
        <w:tab/>
      </w:r>
      <w:r w:rsidR="005329F5" w:rsidRPr="00F93CDC">
        <w:rPr>
          <w:b/>
          <w:sz w:val="24"/>
          <w:szCs w:val="20"/>
        </w:rPr>
        <w:tab/>
      </w:r>
      <w:r w:rsidR="005329F5" w:rsidRPr="00F93CDC">
        <w:rPr>
          <w:b/>
          <w:sz w:val="24"/>
          <w:szCs w:val="20"/>
        </w:rPr>
        <w:tab/>
      </w:r>
      <w:r w:rsidR="009B063B">
        <w:rPr>
          <w:b/>
          <w:sz w:val="24"/>
          <w:szCs w:val="20"/>
        </w:rPr>
        <w:t xml:space="preserve">         $1</w:t>
      </w:r>
      <w:r>
        <w:rPr>
          <w:b/>
          <w:sz w:val="24"/>
          <w:szCs w:val="20"/>
        </w:rPr>
        <w:t>2</w:t>
      </w:r>
      <w:r w:rsidR="009B063B">
        <w:rPr>
          <w:b/>
          <w:sz w:val="24"/>
          <w:szCs w:val="20"/>
        </w:rPr>
        <w:t>.99</w:t>
      </w:r>
    </w:p>
    <w:p w14:paraId="3834B77A" w14:textId="77777777" w:rsidR="00706E0D" w:rsidRPr="0099772E" w:rsidRDefault="00706E0D" w:rsidP="0099772E">
      <w:pPr>
        <w:ind w:left="0"/>
        <w:rPr>
          <w:sz w:val="20"/>
        </w:rPr>
      </w:pPr>
    </w:p>
    <w:p w14:paraId="66C07EBE" w14:textId="0C466814" w:rsidR="00625B2B" w:rsidRPr="0065794D" w:rsidRDefault="00625B2B" w:rsidP="00625B2B">
      <w:pPr>
        <w:ind w:left="0"/>
        <w:jc w:val="center"/>
        <w:rPr>
          <w:b/>
          <w:sz w:val="32"/>
          <w:u w:val="single"/>
        </w:rPr>
      </w:pPr>
      <w:r w:rsidRPr="0065794D">
        <w:rPr>
          <w:b/>
          <w:sz w:val="32"/>
          <w:u w:val="single"/>
        </w:rPr>
        <w:t>Choice of Lunch Sides:</w:t>
      </w:r>
    </w:p>
    <w:p w14:paraId="01CB36FD" w14:textId="49383C7B" w:rsidR="00625B2B" w:rsidRPr="0065794D" w:rsidRDefault="00625B2B" w:rsidP="00625B2B">
      <w:pPr>
        <w:ind w:left="0"/>
        <w:jc w:val="center"/>
        <w:rPr>
          <w:b/>
          <w:sz w:val="28"/>
        </w:rPr>
      </w:pPr>
      <w:r w:rsidRPr="0065794D">
        <w:rPr>
          <w:b/>
          <w:sz w:val="24"/>
        </w:rPr>
        <w:t xml:space="preserve">Mashed Potatoes &amp; Gravy, Potato Salad, French Fries, </w:t>
      </w:r>
      <w:r w:rsidR="00A41940">
        <w:rPr>
          <w:b/>
          <w:sz w:val="24"/>
        </w:rPr>
        <w:t xml:space="preserve">Grilled Veggies, Steamed Veggies, </w:t>
      </w:r>
      <w:r w:rsidRPr="0065794D">
        <w:rPr>
          <w:b/>
          <w:sz w:val="24"/>
        </w:rPr>
        <w:t>Green Salad, Bread Pudding, Corn on the Cob.</w:t>
      </w:r>
    </w:p>
    <w:sectPr w:rsidR="00625B2B" w:rsidRPr="0065794D" w:rsidSect="00E57126">
      <w:headerReference w:type="default" r:id="rId8"/>
      <w:footerReference w:type="default" r:id="rId9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1910" w14:textId="77777777" w:rsidR="00C46F3F" w:rsidRDefault="00C46F3F" w:rsidP="00E57126">
      <w:r>
        <w:separator/>
      </w:r>
    </w:p>
  </w:endnote>
  <w:endnote w:type="continuationSeparator" w:id="0">
    <w:p w14:paraId="24E64681" w14:textId="77777777" w:rsidR="00C46F3F" w:rsidRDefault="00C46F3F" w:rsidP="00E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4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793"/>
      <w:gridCol w:w="236"/>
    </w:tblGrid>
    <w:tr w:rsidR="000330A6" w:rsidRPr="000330A6" w14:paraId="540A4779" w14:textId="77777777" w:rsidTr="00AF579E">
      <w:trPr>
        <w:trHeight w:hRule="exact" w:val="115"/>
        <w:jc w:val="center"/>
      </w:trPr>
      <w:tc>
        <w:tcPr>
          <w:tcW w:w="4801" w:type="dxa"/>
          <w:shd w:val="clear" w:color="auto" w:fill="742117"/>
          <w:tcMar>
            <w:top w:w="0" w:type="dxa"/>
            <w:bottom w:w="0" w:type="dxa"/>
          </w:tcMar>
        </w:tcPr>
        <w:p w14:paraId="0757353B" w14:textId="77777777" w:rsidR="000330A6" w:rsidRPr="000330A6" w:rsidRDefault="000330A6">
          <w:pPr>
            <w:pStyle w:val="Header"/>
            <w:tabs>
              <w:tab w:val="clear" w:pos="4680"/>
              <w:tab w:val="clear" w:pos="9360"/>
            </w:tabs>
            <w:rPr>
              <w:caps/>
              <w:color w:val="C00000"/>
              <w:sz w:val="18"/>
            </w:rPr>
          </w:pPr>
        </w:p>
      </w:tc>
      <w:tc>
        <w:tcPr>
          <w:tcW w:w="6411" w:type="dxa"/>
          <w:shd w:val="clear" w:color="auto" w:fill="742117"/>
          <w:tcMar>
            <w:top w:w="0" w:type="dxa"/>
            <w:bottom w:w="0" w:type="dxa"/>
          </w:tcMar>
        </w:tcPr>
        <w:p w14:paraId="37A1C4DE" w14:textId="77777777" w:rsidR="000330A6" w:rsidRPr="000330A6" w:rsidRDefault="000330A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C00000"/>
              <w:sz w:val="18"/>
            </w:rPr>
          </w:pPr>
        </w:p>
      </w:tc>
    </w:tr>
    <w:tr w:rsidR="000330A6" w14:paraId="7F07723B" w14:textId="77777777" w:rsidTr="00E354D0">
      <w:trPr>
        <w:jc w:val="center"/>
      </w:trPr>
      <w:tc>
        <w:tcPr>
          <w:tcW w:w="4801" w:type="dxa"/>
          <w:shd w:val="clear" w:color="auto" w:fill="auto"/>
          <w:vAlign w:val="center"/>
        </w:tcPr>
        <w:p w14:paraId="2964CA18" w14:textId="79499B28" w:rsidR="000330A6" w:rsidRPr="000330A6" w:rsidRDefault="008E6A6B">
          <w:pPr>
            <w:pStyle w:val="Footer"/>
            <w:tabs>
              <w:tab w:val="clear" w:pos="4680"/>
              <w:tab w:val="clear" w:pos="9360"/>
            </w:tabs>
            <w:rPr>
              <w:caps/>
              <w:color w:val="C0000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17BD391E" wp14:editId="02EA8053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-656590</wp:posOffset>
                    </wp:positionV>
                    <wp:extent cx="6707505" cy="35052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7505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4E87F" w14:textId="77777777" w:rsidR="00BC515A" w:rsidRPr="00CF106D" w:rsidRDefault="00BC515A" w:rsidP="006E35AB">
                                <w:pPr>
                                  <w:ind w:left="0" w:firstLine="0"/>
                                  <w:rPr>
                                    <w:rFonts w:ascii="Sitka Subheading" w:hAnsi="Sitka Subheading"/>
                                    <w:b/>
                                  </w:rPr>
                                </w:pPr>
                                <w:r w:rsidRPr="00CF106D">
                                  <w:rPr>
                                    <w:rFonts w:ascii="Sitka Subheading" w:hAnsi="Sitka Subheading"/>
                                    <w:b/>
                                  </w:rPr>
                                  <w:t>6701 Ambassador Caffery Pkwy</w:t>
                                </w:r>
                                <w:r w:rsidR="00B7065D" w:rsidRPr="00B7065D">
                                  <w:rPr>
                                    <w:rFonts w:ascii="Sitka Subheading" w:hAnsi="Sitka Subheading"/>
                                    <w:b/>
                                    <w:sz w:val="24"/>
                                  </w:rPr>
                                  <w:t xml:space="preserve">. </w:t>
                                </w:r>
                                <w:r w:rsidRPr="00CF106D">
                                  <w:rPr>
                                    <w:rFonts w:ascii="Sitka Subheading" w:hAnsi="Sitka Subheading"/>
                                    <w:b/>
                                  </w:rPr>
                                  <w:t>Broussard, LA 70518</w:t>
                                </w:r>
                                <w:r w:rsidR="00CF106D" w:rsidRPr="00CF106D">
                                  <w:rPr>
                                    <w:rFonts w:ascii="Sitka Subheading" w:hAnsi="Sitka Subheading"/>
                                    <w:b/>
                                  </w:rPr>
                                  <w:t xml:space="preserve">  </w:t>
                                </w:r>
                                <w:r w:rsidR="006E35AB">
                                  <w:rPr>
                                    <w:rFonts w:ascii="Sitka Subheading" w:hAnsi="Sitka Subheading"/>
                                    <w:b/>
                                  </w:rPr>
                                  <w:t xml:space="preserve">                     </w:t>
                                </w:r>
                                <w:r w:rsidR="00CF106D" w:rsidRPr="00CF106D">
                                  <w:rPr>
                                    <w:rFonts w:ascii="Sitka Subheading" w:hAnsi="Sitka Subheading"/>
                                    <w:b/>
                                  </w:rPr>
                                  <w:t xml:space="preserve">337-330-2302 </w:t>
                                </w:r>
                                <w:r w:rsidRPr="00CF106D">
                                  <w:rPr>
                                    <w:rFonts w:ascii="Sitka Subheading" w:hAnsi="Sitka Subheading"/>
                                    <w:b/>
                                  </w:rPr>
                                  <w:t xml:space="preserve">  337-330-4702 </w:t>
                                </w:r>
                                <w:r w:rsidR="00CF106D" w:rsidRPr="00CF106D">
                                  <w:rPr>
                                    <w:rFonts w:ascii="Sitka Subheading" w:hAnsi="Sitka Subheading"/>
                                    <w:b/>
                                  </w:rPr>
                                  <w:t>Fax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BD39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-51.7pt;width:528.15pt;height:27.6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" strokecolor="white">
                    <v:textbox>
                      <w:txbxContent>
                        <w:p w14:paraId="5144E87F" w14:textId="77777777" w:rsidR="00BC515A" w:rsidRPr="00CF106D" w:rsidRDefault="00BC515A" w:rsidP="006E35AB">
                          <w:pPr>
                            <w:ind w:left="0" w:firstLine="0"/>
                            <w:rPr>
                              <w:rFonts w:ascii="Sitka Subheading" w:hAnsi="Sitka Subheading"/>
                              <w:b/>
                            </w:rPr>
                          </w:pPr>
                          <w:r w:rsidRPr="00CF106D">
                            <w:rPr>
                              <w:rFonts w:ascii="Sitka Subheading" w:hAnsi="Sitka Subheading"/>
                              <w:b/>
                            </w:rPr>
                            <w:t>6701 Ambassador Caffery Pkwy</w:t>
                          </w:r>
                          <w:r w:rsidR="00B7065D" w:rsidRPr="00B7065D">
                            <w:rPr>
                              <w:rFonts w:ascii="Sitka Subheading" w:hAnsi="Sitka Subheading"/>
                              <w:b/>
                              <w:sz w:val="24"/>
                            </w:rPr>
                            <w:t xml:space="preserve">. </w:t>
                          </w:r>
                          <w:r w:rsidRPr="00CF106D">
                            <w:rPr>
                              <w:rFonts w:ascii="Sitka Subheading" w:hAnsi="Sitka Subheading"/>
                              <w:b/>
                            </w:rPr>
                            <w:t>Broussard, LA 70518</w:t>
                          </w:r>
                          <w:r w:rsidR="00CF106D" w:rsidRPr="00CF106D">
                            <w:rPr>
                              <w:rFonts w:ascii="Sitka Subheading" w:hAnsi="Sitka Subheading"/>
                              <w:b/>
                            </w:rPr>
                            <w:t xml:space="preserve">  </w:t>
                          </w:r>
                          <w:r w:rsidR="006E35AB">
                            <w:rPr>
                              <w:rFonts w:ascii="Sitka Subheading" w:hAnsi="Sitka Subheading"/>
                              <w:b/>
                            </w:rPr>
                            <w:t xml:space="preserve">                     </w:t>
                          </w:r>
                          <w:r w:rsidR="00CF106D" w:rsidRPr="00CF106D">
                            <w:rPr>
                              <w:rFonts w:ascii="Sitka Subheading" w:hAnsi="Sitka Subheading"/>
                              <w:b/>
                            </w:rPr>
                            <w:t xml:space="preserve">337-330-2302 </w:t>
                          </w:r>
                          <w:r w:rsidRPr="00CF106D">
                            <w:rPr>
                              <w:rFonts w:ascii="Sitka Subheading" w:hAnsi="Sitka Subheading"/>
                              <w:b/>
                            </w:rPr>
                            <w:t xml:space="preserve">  337-330-4702 </w:t>
                          </w:r>
                          <w:r w:rsidR="00CF106D" w:rsidRPr="00CF106D">
                            <w:rPr>
                              <w:rFonts w:ascii="Sitka Subheading" w:hAnsi="Sitka Subheading"/>
                              <w:b/>
                            </w:rPr>
                            <w:t>Fax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411" w:type="dxa"/>
          <w:shd w:val="clear" w:color="auto" w:fill="auto"/>
          <w:vAlign w:val="center"/>
        </w:tcPr>
        <w:p w14:paraId="1AA9CC18" w14:textId="77777777" w:rsidR="000330A6" w:rsidRPr="00AF579E" w:rsidRDefault="000330A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5BB64681" w14:textId="77777777" w:rsidR="00DF3741" w:rsidRDefault="00DF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BEF1" w14:textId="77777777" w:rsidR="00C46F3F" w:rsidRDefault="00C46F3F" w:rsidP="00E57126">
      <w:r>
        <w:separator/>
      </w:r>
    </w:p>
  </w:footnote>
  <w:footnote w:type="continuationSeparator" w:id="0">
    <w:p w14:paraId="5E9F04B5" w14:textId="77777777" w:rsidR="00C46F3F" w:rsidRDefault="00C46F3F" w:rsidP="00E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8752" w14:textId="1C7445DA" w:rsidR="00DF3741" w:rsidRDefault="008E6A6B" w:rsidP="00E57126">
    <w:pPr>
      <w:pStyle w:val="Header"/>
      <w:tabs>
        <w:tab w:val="clear" w:pos="9360"/>
        <w:tab w:val="right" w:pos="9990"/>
      </w:tabs>
      <w:ind w:left="0" w:right="-630"/>
      <w:jc w:val="center"/>
    </w:pPr>
    <w:r w:rsidRPr="002D4DF2">
      <w:rPr>
        <w:noProof/>
      </w:rPr>
      <w:drawing>
        <wp:inline distT="0" distB="0" distL="0" distR="0" wp14:anchorId="41353A55" wp14:editId="56AF4198">
          <wp:extent cx="6995160" cy="990600"/>
          <wp:effectExtent l="0" t="0" r="0" b="0"/>
          <wp:docPr id="1" name="Picture 2" descr="Letter Header_edit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 Header_edit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13FB6" w14:textId="77777777" w:rsidR="00DF3741" w:rsidRDefault="00DF3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EEE"/>
    <w:multiLevelType w:val="hybridMultilevel"/>
    <w:tmpl w:val="2A90598C"/>
    <w:lvl w:ilvl="0" w:tplc="2950271E">
      <w:start w:val="1"/>
      <w:numFmt w:val="decimal"/>
      <w:lvlText w:val="(%1)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FED0633"/>
    <w:multiLevelType w:val="hybridMultilevel"/>
    <w:tmpl w:val="FF9E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B1BEC"/>
    <w:multiLevelType w:val="hybridMultilevel"/>
    <w:tmpl w:val="D2AA3B68"/>
    <w:lvl w:ilvl="0" w:tplc="7C9E3AE6">
      <w:start w:val="1"/>
      <w:numFmt w:val="decimal"/>
      <w:lvlText w:val="(%1)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CEE556D"/>
    <w:multiLevelType w:val="hybridMultilevel"/>
    <w:tmpl w:val="73EA7BA2"/>
    <w:lvl w:ilvl="0" w:tplc="F54639C4">
      <w:start w:val="1"/>
      <w:numFmt w:val="decimal"/>
      <w:lvlText w:val="(%1)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FA16A59"/>
    <w:multiLevelType w:val="hybridMultilevel"/>
    <w:tmpl w:val="75745E4E"/>
    <w:lvl w:ilvl="0" w:tplc="DEC243C6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5036A77"/>
    <w:multiLevelType w:val="hybridMultilevel"/>
    <w:tmpl w:val="120465FE"/>
    <w:lvl w:ilvl="0" w:tplc="FEB89BB6">
      <w:start w:val="1"/>
      <w:numFmt w:val="decimal"/>
      <w:lvlText w:val="(%1)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ABA78E6"/>
    <w:multiLevelType w:val="hybridMultilevel"/>
    <w:tmpl w:val="173A8E80"/>
    <w:lvl w:ilvl="0" w:tplc="A6C695D8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483739114">
    <w:abstractNumId w:val="1"/>
  </w:num>
  <w:num w:numId="2" w16cid:durableId="1164273697">
    <w:abstractNumId w:val="3"/>
  </w:num>
  <w:num w:numId="3" w16cid:durableId="1740252333">
    <w:abstractNumId w:val="6"/>
  </w:num>
  <w:num w:numId="4" w16cid:durableId="41756421">
    <w:abstractNumId w:val="5"/>
  </w:num>
  <w:num w:numId="5" w16cid:durableId="1400009425">
    <w:abstractNumId w:val="4"/>
  </w:num>
  <w:num w:numId="6" w16cid:durableId="1922910671">
    <w:abstractNumId w:val="0"/>
  </w:num>
  <w:num w:numId="7" w16cid:durableId="18009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5F"/>
    <w:rsid w:val="0000072B"/>
    <w:rsid w:val="000057BD"/>
    <w:rsid w:val="00022400"/>
    <w:rsid w:val="00024C68"/>
    <w:rsid w:val="000330A6"/>
    <w:rsid w:val="0003346B"/>
    <w:rsid w:val="00035DDF"/>
    <w:rsid w:val="000470CF"/>
    <w:rsid w:val="00047146"/>
    <w:rsid w:val="00052E94"/>
    <w:rsid w:val="00056005"/>
    <w:rsid w:val="000613D4"/>
    <w:rsid w:val="0006188F"/>
    <w:rsid w:val="00065565"/>
    <w:rsid w:val="00080186"/>
    <w:rsid w:val="000931F3"/>
    <w:rsid w:val="00094834"/>
    <w:rsid w:val="00094EA5"/>
    <w:rsid w:val="000A0BC2"/>
    <w:rsid w:val="000A1BBD"/>
    <w:rsid w:val="000A3245"/>
    <w:rsid w:val="000A37BE"/>
    <w:rsid w:val="000A78C5"/>
    <w:rsid w:val="000C2FFD"/>
    <w:rsid w:val="000C5D87"/>
    <w:rsid w:val="000D34D2"/>
    <w:rsid w:val="000D5DF6"/>
    <w:rsid w:val="000D651E"/>
    <w:rsid w:val="000D7474"/>
    <w:rsid w:val="000E03D7"/>
    <w:rsid w:val="000E65FC"/>
    <w:rsid w:val="000F4255"/>
    <w:rsid w:val="00100B12"/>
    <w:rsid w:val="00100DCB"/>
    <w:rsid w:val="00104400"/>
    <w:rsid w:val="00112C33"/>
    <w:rsid w:val="00124A88"/>
    <w:rsid w:val="00127F56"/>
    <w:rsid w:val="00130A0F"/>
    <w:rsid w:val="00136ED1"/>
    <w:rsid w:val="00144624"/>
    <w:rsid w:val="001516BD"/>
    <w:rsid w:val="0016446E"/>
    <w:rsid w:val="00175E8A"/>
    <w:rsid w:val="00192011"/>
    <w:rsid w:val="001A154B"/>
    <w:rsid w:val="001B5805"/>
    <w:rsid w:val="001D606D"/>
    <w:rsid w:val="001E0852"/>
    <w:rsid w:val="001E37DB"/>
    <w:rsid w:val="001E44DE"/>
    <w:rsid w:val="001E7E40"/>
    <w:rsid w:val="001F2EAE"/>
    <w:rsid w:val="001F489C"/>
    <w:rsid w:val="001F6FAE"/>
    <w:rsid w:val="001F7B72"/>
    <w:rsid w:val="002061B8"/>
    <w:rsid w:val="00210C41"/>
    <w:rsid w:val="00215162"/>
    <w:rsid w:val="00222C74"/>
    <w:rsid w:val="00241D08"/>
    <w:rsid w:val="002759E5"/>
    <w:rsid w:val="00281D3E"/>
    <w:rsid w:val="0028388C"/>
    <w:rsid w:val="0028398F"/>
    <w:rsid w:val="0028594B"/>
    <w:rsid w:val="002905A7"/>
    <w:rsid w:val="00294473"/>
    <w:rsid w:val="002A06DA"/>
    <w:rsid w:val="002A6B6B"/>
    <w:rsid w:val="002A7432"/>
    <w:rsid w:val="002C0053"/>
    <w:rsid w:val="002C1E51"/>
    <w:rsid w:val="002D031A"/>
    <w:rsid w:val="002D0CE8"/>
    <w:rsid w:val="002D57FD"/>
    <w:rsid w:val="002D7189"/>
    <w:rsid w:val="002E1810"/>
    <w:rsid w:val="002E341B"/>
    <w:rsid w:val="002E674F"/>
    <w:rsid w:val="002E6DDD"/>
    <w:rsid w:val="002E6E75"/>
    <w:rsid w:val="002F29F6"/>
    <w:rsid w:val="002F3976"/>
    <w:rsid w:val="002F5E5A"/>
    <w:rsid w:val="00301AA9"/>
    <w:rsid w:val="0030564C"/>
    <w:rsid w:val="00314B87"/>
    <w:rsid w:val="00316FA3"/>
    <w:rsid w:val="00320268"/>
    <w:rsid w:val="0032227D"/>
    <w:rsid w:val="00327EE2"/>
    <w:rsid w:val="00342798"/>
    <w:rsid w:val="00342EB0"/>
    <w:rsid w:val="003433E8"/>
    <w:rsid w:val="00345075"/>
    <w:rsid w:val="0035408E"/>
    <w:rsid w:val="003708CB"/>
    <w:rsid w:val="00384C36"/>
    <w:rsid w:val="00387009"/>
    <w:rsid w:val="003922D7"/>
    <w:rsid w:val="00392F2E"/>
    <w:rsid w:val="003963D0"/>
    <w:rsid w:val="003A418C"/>
    <w:rsid w:val="003B1A63"/>
    <w:rsid w:val="003B7B26"/>
    <w:rsid w:val="003C0954"/>
    <w:rsid w:val="003C1125"/>
    <w:rsid w:val="003D2F6E"/>
    <w:rsid w:val="003D4120"/>
    <w:rsid w:val="003D4E7E"/>
    <w:rsid w:val="003D6D79"/>
    <w:rsid w:val="003E7A58"/>
    <w:rsid w:val="003F1EC0"/>
    <w:rsid w:val="00405D60"/>
    <w:rsid w:val="00410D89"/>
    <w:rsid w:val="00420EDA"/>
    <w:rsid w:val="00432E12"/>
    <w:rsid w:val="00433527"/>
    <w:rsid w:val="00434438"/>
    <w:rsid w:val="00442470"/>
    <w:rsid w:val="004438E5"/>
    <w:rsid w:val="004554AB"/>
    <w:rsid w:val="00465CB3"/>
    <w:rsid w:val="00477BE2"/>
    <w:rsid w:val="00487126"/>
    <w:rsid w:val="00491012"/>
    <w:rsid w:val="00495128"/>
    <w:rsid w:val="004A68D3"/>
    <w:rsid w:val="004A6C3C"/>
    <w:rsid w:val="004B4126"/>
    <w:rsid w:val="004C4814"/>
    <w:rsid w:val="004E245F"/>
    <w:rsid w:val="004E2CF2"/>
    <w:rsid w:val="004F5A57"/>
    <w:rsid w:val="004F7016"/>
    <w:rsid w:val="004F7DDC"/>
    <w:rsid w:val="005040CC"/>
    <w:rsid w:val="0050699C"/>
    <w:rsid w:val="005329F5"/>
    <w:rsid w:val="0056080A"/>
    <w:rsid w:val="00562C99"/>
    <w:rsid w:val="00564B61"/>
    <w:rsid w:val="005656C1"/>
    <w:rsid w:val="00565C83"/>
    <w:rsid w:val="00570722"/>
    <w:rsid w:val="00582B0F"/>
    <w:rsid w:val="005858B6"/>
    <w:rsid w:val="005923E5"/>
    <w:rsid w:val="00596E93"/>
    <w:rsid w:val="00597443"/>
    <w:rsid w:val="005A2220"/>
    <w:rsid w:val="005A60A6"/>
    <w:rsid w:val="005B0EEC"/>
    <w:rsid w:val="005B2A74"/>
    <w:rsid w:val="005B2AB8"/>
    <w:rsid w:val="005D01C2"/>
    <w:rsid w:val="005D6F5C"/>
    <w:rsid w:val="005F0D83"/>
    <w:rsid w:val="005F151C"/>
    <w:rsid w:val="00600E9F"/>
    <w:rsid w:val="006018C4"/>
    <w:rsid w:val="006072E3"/>
    <w:rsid w:val="006120EF"/>
    <w:rsid w:val="00612DAD"/>
    <w:rsid w:val="00613F9E"/>
    <w:rsid w:val="00625B2B"/>
    <w:rsid w:val="006438F0"/>
    <w:rsid w:val="00647FA1"/>
    <w:rsid w:val="0065794D"/>
    <w:rsid w:val="00660A39"/>
    <w:rsid w:val="0066401A"/>
    <w:rsid w:val="00681138"/>
    <w:rsid w:val="00682EA0"/>
    <w:rsid w:val="006859C6"/>
    <w:rsid w:val="0068618F"/>
    <w:rsid w:val="00686F83"/>
    <w:rsid w:val="006A5C1C"/>
    <w:rsid w:val="006A7531"/>
    <w:rsid w:val="006B1D1E"/>
    <w:rsid w:val="006B2A14"/>
    <w:rsid w:val="006B788E"/>
    <w:rsid w:val="006C694E"/>
    <w:rsid w:val="006E35AB"/>
    <w:rsid w:val="006E5893"/>
    <w:rsid w:val="006F378F"/>
    <w:rsid w:val="00704822"/>
    <w:rsid w:val="00706E0D"/>
    <w:rsid w:val="00712474"/>
    <w:rsid w:val="007149B8"/>
    <w:rsid w:val="007151AA"/>
    <w:rsid w:val="0072499B"/>
    <w:rsid w:val="00726320"/>
    <w:rsid w:val="00740144"/>
    <w:rsid w:val="007415F3"/>
    <w:rsid w:val="007455E0"/>
    <w:rsid w:val="00751932"/>
    <w:rsid w:val="00756F20"/>
    <w:rsid w:val="0075782C"/>
    <w:rsid w:val="00761604"/>
    <w:rsid w:val="0076275D"/>
    <w:rsid w:val="007633EA"/>
    <w:rsid w:val="00766741"/>
    <w:rsid w:val="00773F74"/>
    <w:rsid w:val="00780CBE"/>
    <w:rsid w:val="00785A89"/>
    <w:rsid w:val="007904C1"/>
    <w:rsid w:val="00793408"/>
    <w:rsid w:val="00796FB4"/>
    <w:rsid w:val="007C14AF"/>
    <w:rsid w:val="007C74BD"/>
    <w:rsid w:val="007D24CA"/>
    <w:rsid w:val="007D600E"/>
    <w:rsid w:val="007F1E73"/>
    <w:rsid w:val="00814E18"/>
    <w:rsid w:val="00817E3A"/>
    <w:rsid w:val="00820777"/>
    <w:rsid w:val="008277DB"/>
    <w:rsid w:val="008449C4"/>
    <w:rsid w:val="008453F1"/>
    <w:rsid w:val="0084648B"/>
    <w:rsid w:val="008532E8"/>
    <w:rsid w:val="00870133"/>
    <w:rsid w:val="00871048"/>
    <w:rsid w:val="00871987"/>
    <w:rsid w:val="0087201C"/>
    <w:rsid w:val="00880F31"/>
    <w:rsid w:val="008853BB"/>
    <w:rsid w:val="008872C9"/>
    <w:rsid w:val="00891264"/>
    <w:rsid w:val="008924C2"/>
    <w:rsid w:val="0089584A"/>
    <w:rsid w:val="0089654B"/>
    <w:rsid w:val="0089716C"/>
    <w:rsid w:val="008A260A"/>
    <w:rsid w:val="008A5854"/>
    <w:rsid w:val="008B7FC3"/>
    <w:rsid w:val="008D231B"/>
    <w:rsid w:val="008D2A1D"/>
    <w:rsid w:val="008D4E95"/>
    <w:rsid w:val="008D5CAD"/>
    <w:rsid w:val="008D5F36"/>
    <w:rsid w:val="008E211C"/>
    <w:rsid w:val="008E6A6B"/>
    <w:rsid w:val="008F1F6A"/>
    <w:rsid w:val="008F2FA0"/>
    <w:rsid w:val="00902668"/>
    <w:rsid w:val="00911850"/>
    <w:rsid w:val="00911CB4"/>
    <w:rsid w:val="0091226C"/>
    <w:rsid w:val="00914475"/>
    <w:rsid w:val="009147CE"/>
    <w:rsid w:val="00925923"/>
    <w:rsid w:val="009412E2"/>
    <w:rsid w:val="00945075"/>
    <w:rsid w:val="0095411A"/>
    <w:rsid w:val="00960100"/>
    <w:rsid w:val="0096076B"/>
    <w:rsid w:val="00964318"/>
    <w:rsid w:val="00965A58"/>
    <w:rsid w:val="00966366"/>
    <w:rsid w:val="00970503"/>
    <w:rsid w:val="009848DA"/>
    <w:rsid w:val="0098754D"/>
    <w:rsid w:val="009907B7"/>
    <w:rsid w:val="00991BC6"/>
    <w:rsid w:val="00992814"/>
    <w:rsid w:val="0099772E"/>
    <w:rsid w:val="009B063B"/>
    <w:rsid w:val="009B6F3C"/>
    <w:rsid w:val="009C15FC"/>
    <w:rsid w:val="009C47D9"/>
    <w:rsid w:val="009D02B5"/>
    <w:rsid w:val="009D3EC7"/>
    <w:rsid w:val="009D5D5F"/>
    <w:rsid w:val="009D5F1B"/>
    <w:rsid w:val="009D6FF5"/>
    <w:rsid w:val="009D708E"/>
    <w:rsid w:val="009D78FE"/>
    <w:rsid w:val="009E5CC1"/>
    <w:rsid w:val="009E60B2"/>
    <w:rsid w:val="009F2C18"/>
    <w:rsid w:val="009F5E09"/>
    <w:rsid w:val="00A00DF1"/>
    <w:rsid w:val="00A04027"/>
    <w:rsid w:val="00A10C7B"/>
    <w:rsid w:val="00A12B3B"/>
    <w:rsid w:val="00A300DE"/>
    <w:rsid w:val="00A41940"/>
    <w:rsid w:val="00A508CC"/>
    <w:rsid w:val="00A5363B"/>
    <w:rsid w:val="00A53B3A"/>
    <w:rsid w:val="00A578DD"/>
    <w:rsid w:val="00A61500"/>
    <w:rsid w:val="00A67A3B"/>
    <w:rsid w:val="00A834A7"/>
    <w:rsid w:val="00A970D0"/>
    <w:rsid w:val="00AA06E8"/>
    <w:rsid w:val="00AB527E"/>
    <w:rsid w:val="00AB6548"/>
    <w:rsid w:val="00AD0AC7"/>
    <w:rsid w:val="00AD20CF"/>
    <w:rsid w:val="00AD2879"/>
    <w:rsid w:val="00AE10EA"/>
    <w:rsid w:val="00AF579E"/>
    <w:rsid w:val="00B019BC"/>
    <w:rsid w:val="00B04153"/>
    <w:rsid w:val="00B1394E"/>
    <w:rsid w:val="00B21729"/>
    <w:rsid w:val="00B2309C"/>
    <w:rsid w:val="00B249D9"/>
    <w:rsid w:val="00B4202A"/>
    <w:rsid w:val="00B423F3"/>
    <w:rsid w:val="00B447E4"/>
    <w:rsid w:val="00B47D37"/>
    <w:rsid w:val="00B52219"/>
    <w:rsid w:val="00B6106F"/>
    <w:rsid w:val="00B63C3D"/>
    <w:rsid w:val="00B65638"/>
    <w:rsid w:val="00B7065D"/>
    <w:rsid w:val="00B71143"/>
    <w:rsid w:val="00B73F7C"/>
    <w:rsid w:val="00B76E56"/>
    <w:rsid w:val="00B814A1"/>
    <w:rsid w:val="00B91523"/>
    <w:rsid w:val="00B93BE2"/>
    <w:rsid w:val="00BA067E"/>
    <w:rsid w:val="00BA57A9"/>
    <w:rsid w:val="00BB0A88"/>
    <w:rsid w:val="00BB11B8"/>
    <w:rsid w:val="00BB253C"/>
    <w:rsid w:val="00BC515A"/>
    <w:rsid w:val="00BD2E96"/>
    <w:rsid w:val="00BE2597"/>
    <w:rsid w:val="00BE2EC9"/>
    <w:rsid w:val="00BF29B2"/>
    <w:rsid w:val="00BF598B"/>
    <w:rsid w:val="00C05200"/>
    <w:rsid w:val="00C17D04"/>
    <w:rsid w:val="00C24B0A"/>
    <w:rsid w:val="00C26CCD"/>
    <w:rsid w:val="00C27047"/>
    <w:rsid w:val="00C279DB"/>
    <w:rsid w:val="00C377A3"/>
    <w:rsid w:val="00C46F3F"/>
    <w:rsid w:val="00C5473F"/>
    <w:rsid w:val="00C64D80"/>
    <w:rsid w:val="00C70840"/>
    <w:rsid w:val="00C71714"/>
    <w:rsid w:val="00C75668"/>
    <w:rsid w:val="00C77619"/>
    <w:rsid w:val="00CA5AA9"/>
    <w:rsid w:val="00CA74A8"/>
    <w:rsid w:val="00CC4C00"/>
    <w:rsid w:val="00CD0369"/>
    <w:rsid w:val="00CD3FD2"/>
    <w:rsid w:val="00CE3732"/>
    <w:rsid w:val="00CF106D"/>
    <w:rsid w:val="00CF2BCE"/>
    <w:rsid w:val="00CF3468"/>
    <w:rsid w:val="00CF3B2D"/>
    <w:rsid w:val="00D073A1"/>
    <w:rsid w:val="00D24FA7"/>
    <w:rsid w:val="00D25521"/>
    <w:rsid w:val="00D36C4A"/>
    <w:rsid w:val="00D50FE7"/>
    <w:rsid w:val="00D528B7"/>
    <w:rsid w:val="00D60CD7"/>
    <w:rsid w:val="00D641D0"/>
    <w:rsid w:val="00D66DB1"/>
    <w:rsid w:val="00D72575"/>
    <w:rsid w:val="00D87EB6"/>
    <w:rsid w:val="00D959B1"/>
    <w:rsid w:val="00D96ED4"/>
    <w:rsid w:val="00DC1D0D"/>
    <w:rsid w:val="00DE26EA"/>
    <w:rsid w:val="00DE45F5"/>
    <w:rsid w:val="00DF1F79"/>
    <w:rsid w:val="00DF3741"/>
    <w:rsid w:val="00DF3EEC"/>
    <w:rsid w:val="00DF6D41"/>
    <w:rsid w:val="00DF7C71"/>
    <w:rsid w:val="00E04B4E"/>
    <w:rsid w:val="00E1194E"/>
    <w:rsid w:val="00E14D6A"/>
    <w:rsid w:val="00E151C9"/>
    <w:rsid w:val="00E1574D"/>
    <w:rsid w:val="00E24E1D"/>
    <w:rsid w:val="00E25287"/>
    <w:rsid w:val="00E27DD0"/>
    <w:rsid w:val="00E32712"/>
    <w:rsid w:val="00E354D0"/>
    <w:rsid w:val="00E405D3"/>
    <w:rsid w:val="00E44964"/>
    <w:rsid w:val="00E4575D"/>
    <w:rsid w:val="00E46A98"/>
    <w:rsid w:val="00E56839"/>
    <w:rsid w:val="00E56C05"/>
    <w:rsid w:val="00E57126"/>
    <w:rsid w:val="00E57F70"/>
    <w:rsid w:val="00E64F0D"/>
    <w:rsid w:val="00E83DDA"/>
    <w:rsid w:val="00EA57AD"/>
    <w:rsid w:val="00EB0573"/>
    <w:rsid w:val="00EB0A84"/>
    <w:rsid w:val="00EB4D8E"/>
    <w:rsid w:val="00EB58E6"/>
    <w:rsid w:val="00EB5F43"/>
    <w:rsid w:val="00EC1200"/>
    <w:rsid w:val="00EC4B76"/>
    <w:rsid w:val="00ED02BE"/>
    <w:rsid w:val="00ED3690"/>
    <w:rsid w:val="00EE2648"/>
    <w:rsid w:val="00EE3842"/>
    <w:rsid w:val="00EE6004"/>
    <w:rsid w:val="00F12259"/>
    <w:rsid w:val="00F125AE"/>
    <w:rsid w:val="00F13F0E"/>
    <w:rsid w:val="00F1558F"/>
    <w:rsid w:val="00F26F96"/>
    <w:rsid w:val="00F32224"/>
    <w:rsid w:val="00F32B55"/>
    <w:rsid w:val="00F356A9"/>
    <w:rsid w:val="00F37E32"/>
    <w:rsid w:val="00F44E01"/>
    <w:rsid w:val="00F54A96"/>
    <w:rsid w:val="00F54CA7"/>
    <w:rsid w:val="00F67E2F"/>
    <w:rsid w:val="00F72F98"/>
    <w:rsid w:val="00F81B72"/>
    <w:rsid w:val="00F84C6D"/>
    <w:rsid w:val="00F8559A"/>
    <w:rsid w:val="00F87A78"/>
    <w:rsid w:val="00F93CDC"/>
    <w:rsid w:val="00F9410A"/>
    <w:rsid w:val="00F952C5"/>
    <w:rsid w:val="00FA2F8F"/>
    <w:rsid w:val="00FB5200"/>
    <w:rsid w:val="00FD6DF8"/>
    <w:rsid w:val="00FD73EE"/>
    <w:rsid w:val="00FD73EF"/>
    <w:rsid w:val="00FE497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1972AF"/>
  <w15:docId w15:val="{F3C2CEB6-A0C2-4653-86A0-DA22C5A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4E"/>
    <w:pPr>
      <w:ind w:left="144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7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71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7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7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2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30A6"/>
    <w:rPr>
      <w:color w:val="808080"/>
    </w:rPr>
  </w:style>
  <w:style w:type="paragraph" w:styleId="ListParagraph">
    <w:name w:val="List Paragraph"/>
    <w:basedOn w:val="Normal"/>
    <w:uiPriority w:val="34"/>
    <w:qFormat/>
    <w:rsid w:val="00BC515A"/>
    <w:pPr>
      <w:ind w:left="720"/>
      <w:contextualSpacing/>
    </w:pPr>
  </w:style>
  <w:style w:type="character" w:styleId="Hyperlink">
    <w:name w:val="Hyperlink"/>
    <w:uiPriority w:val="99"/>
    <w:unhideWhenUsed/>
    <w:rsid w:val="00625B2B"/>
    <w:rPr>
      <w:color w:val="CC9900"/>
      <w:u w:val="single"/>
    </w:rPr>
  </w:style>
  <w:style w:type="character" w:styleId="Mention">
    <w:name w:val="Mention"/>
    <w:uiPriority w:val="99"/>
    <w:semiHidden/>
    <w:unhideWhenUsed/>
    <w:rsid w:val="006F378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7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ussard@fezz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ee\Documents\Custom%20Office%20Templates\Specials%202-26%20to%203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Specials 2-26 to 3-2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mailto:Emilee@fezzos.com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</dc:creator>
  <cp:keywords/>
  <cp:lastModifiedBy>Fezzos Broussard</cp:lastModifiedBy>
  <cp:revision>5</cp:revision>
  <cp:lastPrinted>2022-07-03T21:02:00Z</cp:lastPrinted>
  <dcterms:created xsi:type="dcterms:W3CDTF">2023-03-23T18:23:00Z</dcterms:created>
  <dcterms:modified xsi:type="dcterms:W3CDTF">2023-03-27T13:17:00Z</dcterms:modified>
</cp:coreProperties>
</file>